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041" w:tblpY="5686"/>
        <w:tblOverlap w:val="never"/>
        <w:tblW w:w="4428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77"/>
        <w:gridCol w:w="4962"/>
      </w:tblGrid>
      <w:tr w:rsidR="00461A09" w:rsidRPr="007442E4" w:rsidTr="00AA4F88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7442E4" w:rsidRDefault="00461A09" w:rsidP="00AA4F88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461A09" w:rsidRPr="007442E4" w:rsidRDefault="00461A09" w:rsidP="00AA4F88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</w:pPr>
            <w:r w:rsidRPr="007442E4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  <w:t>201</w:t>
            </w:r>
            <w:r w:rsidR="00E45412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  <w:t>7</w:t>
            </w:r>
          </w:p>
        </w:tc>
      </w:tr>
      <w:tr w:rsidR="00461A09" w:rsidRPr="00E8572E" w:rsidTr="00AA4F88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461A09" w:rsidRPr="00201BC5" w:rsidRDefault="00256A3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Start 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nach</w:t>
            </w:r>
            <w:proofErr w:type="spellEnd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Sommerferien</w:t>
            </w:r>
            <w:proofErr w:type="spellEnd"/>
          </w:p>
        </w:tc>
        <w:tc>
          <w:tcPr>
            <w:tcW w:w="3035" w:type="pct"/>
            <w:shd w:val="clear" w:color="auto" w:fill="FFFFFF"/>
          </w:tcPr>
          <w:p w:rsidR="00461A09" w:rsidRPr="00201BC5" w:rsidRDefault="00461A09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Montag, </w:t>
            </w:r>
            <w:r w:rsidR="005008C5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7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August </w:t>
            </w:r>
            <w:r w:rsidR="004E5D70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201</w:t>
            </w:r>
            <w:r w:rsidR="00E45412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7</w:t>
            </w:r>
          </w:p>
        </w:tc>
      </w:tr>
      <w:tr w:rsidR="00461A09" w:rsidRPr="00E31212" w:rsidTr="00AA4F88">
        <w:trPr>
          <w:trHeight w:val="297"/>
          <w:tblCellSpacing w:w="7" w:type="dxa"/>
        </w:trPr>
        <w:tc>
          <w:tcPr>
            <w:tcW w:w="1939" w:type="pct"/>
            <w:shd w:val="clear" w:color="auto" w:fill="FFFFFF"/>
          </w:tcPr>
          <w:p w:rsidR="00461A09" w:rsidRDefault="00461A09" w:rsidP="00AA4F88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D619F0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Weihnachtsferien</w:t>
            </w:r>
          </w:p>
          <w:p w:rsidR="00AA4F88" w:rsidRDefault="00AA4F88" w:rsidP="00AA4F88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  <w:p w:rsidR="00AA4F88" w:rsidRDefault="00AA4F88" w:rsidP="00AA4F88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  <w:p w:rsidR="00AA4F88" w:rsidRDefault="00AA4F88" w:rsidP="00AA4F88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  <w:p w:rsidR="00E31212" w:rsidRPr="00D619F0" w:rsidRDefault="00E31212" w:rsidP="00AA4F88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Start nach Weihnach</w:t>
            </w:r>
            <w:r w:rsidR="00AA4F88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t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sferien</w:t>
            </w:r>
          </w:p>
        </w:tc>
        <w:tc>
          <w:tcPr>
            <w:tcW w:w="3035" w:type="pct"/>
            <w:shd w:val="clear" w:color="auto" w:fill="FFFFFF"/>
          </w:tcPr>
          <w:p w:rsidR="00E31212" w:rsidRDefault="00461A09" w:rsidP="00AA4F88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2</w:t>
            </w:r>
            <w:r w:rsidR="00E31212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5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Dezember bis Freitag, </w:t>
            </w:r>
            <w:r w:rsidR="00E45412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5</w:t>
            </w:r>
            <w:r w:rsidRPr="00201BC5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. Januar</w:t>
            </w:r>
            <w:r w:rsidR="002D56FA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 201</w:t>
            </w:r>
            <w:r w:rsidR="00E45412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8</w:t>
            </w:r>
          </w:p>
          <w:p w:rsidR="00AA4F88" w:rsidRDefault="00AA4F88" w:rsidP="00AA4F88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</w:pPr>
          </w:p>
          <w:p w:rsidR="00AA4F88" w:rsidRDefault="00AA4F88" w:rsidP="00AA4F88">
            <w:pPr>
              <w:spacing w:line="360" w:lineRule="auto"/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</w:pPr>
            <w:r w:rsidRPr="00AA4F88">
              <w:rPr>
                <w:rFonts w:ascii="Century Gothic" w:hAnsi="Century Gothic" w:cs="Arial"/>
                <w:b/>
                <w:color w:val="000000"/>
                <w:sz w:val="20"/>
                <w:szCs w:val="20"/>
                <w:lang w:val="de-CH"/>
              </w:rPr>
              <w:t>2018</w:t>
            </w:r>
          </w:p>
          <w:p w:rsidR="00AA4F88" w:rsidRDefault="00AA4F88" w:rsidP="00AA4F88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  <w:p w:rsidR="00E31212" w:rsidRPr="00201BC5" w:rsidRDefault="00E31212" w:rsidP="00AA4F88">
            <w:pPr>
              <w:spacing w:line="360" w:lineRule="auto"/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8. Januar</w:t>
            </w:r>
            <w:r w:rsidR="00AA4F88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 2018</w:t>
            </w:r>
          </w:p>
        </w:tc>
      </w:tr>
      <w:tr w:rsidR="00AA4F88" w:rsidRPr="00E8572E" w:rsidTr="00AA4F88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AA4F88" w:rsidRPr="00D619F0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bookmarkStart w:id="0" w:name="_GoBack"/>
            <w:bookmarkEnd w:id="0"/>
            <w:r w:rsidRPr="00D619F0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Gründonnerstag</w:t>
            </w:r>
          </w:p>
        </w:tc>
        <w:tc>
          <w:tcPr>
            <w:tcW w:w="3035" w:type="pct"/>
            <w:shd w:val="clear" w:color="auto" w:fill="FFFFFF"/>
          </w:tcPr>
          <w:p w:rsidR="00AA4F88" w:rsidRPr="004E5D70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 w:rsidRPr="00D619F0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Donnersta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g, 29. März 2018</w:t>
            </w:r>
          </w:p>
        </w:tc>
      </w:tr>
      <w:tr w:rsidR="00AA4F88" w:rsidRPr="00E45412" w:rsidTr="00AA4F88">
        <w:trPr>
          <w:trHeight w:val="285"/>
          <w:tblCellSpacing w:w="7" w:type="dxa"/>
        </w:trPr>
        <w:tc>
          <w:tcPr>
            <w:tcW w:w="1939" w:type="pct"/>
            <w:shd w:val="clear" w:color="auto" w:fill="FFFFFF"/>
          </w:tcPr>
          <w:p w:rsidR="00AA4F88" w:rsidRPr="004E5D70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 w:rsidRPr="004E5D70"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Ostern</w:t>
            </w:r>
          </w:p>
        </w:tc>
        <w:tc>
          <w:tcPr>
            <w:tcW w:w="3035" w:type="pct"/>
            <w:shd w:val="clear" w:color="auto" w:fill="FFFFFF"/>
          </w:tcPr>
          <w:p w:rsidR="00AA4F88" w:rsidRPr="00201BC5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Freitag, 30. März bis Montag, 2. April 2018</w:t>
            </w:r>
          </w:p>
        </w:tc>
      </w:tr>
      <w:tr w:rsidR="00AA4F88" w:rsidRPr="00AA4F88" w:rsidTr="00AA4F88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AA4F88" w:rsidRPr="00E22E39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Tag der Arbeit</w:t>
            </w:r>
          </w:p>
        </w:tc>
        <w:tc>
          <w:tcPr>
            <w:tcW w:w="3035" w:type="pct"/>
            <w:shd w:val="clear" w:color="auto" w:fill="FFFFFF"/>
          </w:tcPr>
          <w:p w:rsidR="00AA4F88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Dienstag, 1. Mai 2018</w:t>
            </w:r>
          </w:p>
        </w:tc>
      </w:tr>
      <w:tr w:rsidR="00AA4F88" w:rsidRPr="00E45412" w:rsidTr="00AA4F88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AA4F88" w:rsidRPr="00461A09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</w:pPr>
            <w:r w:rsidRPr="00461A09">
              <w:rPr>
                <w:rFonts w:ascii="Century Gothic" w:hAnsi="Century Gothic" w:cs="Arial"/>
                <w:color w:val="000000"/>
                <w:sz w:val="20"/>
                <w:szCs w:val="20"/>
                <w:lang w:val="de-DE"/>
              </w:rPr>
              <w:t>Auffahrt</w:t>
            </w:r>
          </w:p>
        </w:tc>
        <w:tc>
          <w:tcPr>
            <w:tcW w:w="3035" w:type="pct"/>
            <w:shd w:val="clear" w:color="auto" w:fill="FFFFFF"/>
          </w:tcPr>
          <w:p w:rsidR="00AA4F88" w:rsidRPr="00C53B38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Donnerstag, 10. Mai 2018</w:t>
            </w:r>
          </w:p>
        </w:tc>
      </w:tr>
      <w:tr w:rsidR="00AA4F88" w:rsidRPr="00E45412" w:rsidTr="00AA4F88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AA4F88" w:rsidRPr="00C53B38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F</w:t>
            </w:r>
            <w:r w:rsidRPr="00C53B38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reier Tag nach Auffahrt</w:t>
            </w:r>
          </w:p>
        </w:tc>
        <w:tc>
          <w:tcPr>
            <w:tcW w:w="3035" w:type="pct"/>
            <w:shd w:val="clear" w:color="auto" w:fill="FFFFFF"/>
          </w:tcPr>
          <w:p w:rsidR="00AA4F88" w:rsidRPr="00C53B38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Freitag, 11. Mai 2018</w:t>
            </w:r>
          </w:p>
        </w:tc>
      </w:tr>
      <w:tr w:rsidR="00AA4F88" w:rsidRPr="00E45412" w:rsidTr="00AA4F88">
        <w:trPr>
          <w:trHeight w:val="297"/>
          <w:tblCellSpacing w:w="7" w:type="dxa"/>
        </w:trPr>
        <w:tc>
          <w:tcPr>
            <w:tcW w:w="1939" w:type="pct"/>
            <w:shd w:val="clear" w:color="auto" w:fill="FFFFFF"/>
          </w:tcPr>
          <w:p w:rsidR="00AA4F88" w:rsidRPr="00C53B38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C53B38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Pfingstmontag</w:t>
            </w:r>
          </w:p>
        </w:tc>
        <w:tc>
          <w:tcPr>
            <w:tcW w:w="3035" w:type="pct"/>
            <w:shd w:val="clear" w:color="auto" w:fill="FFFFFF"/>
          </w:tcPr>
          <w:p w:rsidR="00AA4F88" w:rsidRPr="00C53B38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Montag, 21. Mai 2018</w:t>
            </w:r>
          </w:p>
        </w:tc>
      </w:tr>
      <w:tr w:rsidR="00AA4F88" w:rsidRPr="00E45412" w:rsidTr="00AA4F88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AA4F88" w:rsidRPr="00C53B38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C53B38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Sommerferien</w:t>
            </w:r>
          </w:p>
        </w:tc>
        <w:tc>
          <w:tcPr>
            <w:tcW w:w="3035" w:type="pct"/>
            <w:shd w:val="clear" w:color="auto" w:fill="FFFFFF"/>
          </w:tcPr>
          <w:p w:rsidR="00AA4F88" w:rsidRPr="00201BC5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 w:rsidRPr="00201BC5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Mo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ntag, 16. Juli bis Freitag, 3</w:t>
            </w:r>
            <w:r w:rsidRPr="00201BC5"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 xml:space="preserve">. 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August 2018</w:t>
            </w:r>
          </w:p>
        </w:tc>
      </w:tr>
      <w:tr w:rsidR="00AA4F88" w:rsidRPr="00AA4F88" w:rsidTr="00AA4F88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AA4F88" w:rsidRPr="00C53B38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AA4F88" w:rsidRPr="00201BC5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AA4F88" w:rsidRPr="00AA4F88" w:rsidTr="00AA4F88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AA4F88" w:rsidRPr="00C53B38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AA4F88" w:rsidRPr="00201BC5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AA4F88" w:rsidRPr="00AA4F88" w:rsidTr="00AA4F88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AA4F88" w:rsidRPr="00C53B38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AA4F88" w:rsidRPr="00201BC5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AA4F88" w:rsidRPr="00AA4F88" w:rsidTr="00AA4F88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AA4F88" w:rsidRPr="00C53B38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AA4F88" w:rsidRPr="00201BC5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AA4F88" w:rsidRPr="00AA4F88" w:rsidTr="00AA4F88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AA4F88" w:rsidRPr="00C53B38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AA4F88" w:rsidRPr="00201BC5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AA4F88" w:rsidRPr="00AA4F88" w:rsidTr="00AA4F88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AA4F88" w:rsidRPr="00C53B38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AA4F88" w:rsidRPr="00201BC5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AA4F88" w:rsidRPr="00AA4F88" w:rsidTr="00AA4F88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AA4F88" w:rsidRPr="00C53B38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  <w:tc>
          <w:tcPr>
            <w:tcW w:w="3035" w:type="pct"/>
            <w:shd w:val="clear" w:color="auto" w:fill="FFFFFF"/>
          </w:tcPr>
          <w:p w:rsidR="00AA4F88" w:rsidRPr="00201BC5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  <w:tr w:rsidR="00AA4F88" w:rsidRPr="00E45412" w:rsidTr="00AA4F88">
        <w:trPr>
          <w:trHeight w:val="281"/>
          <w:tblCellSpacing w:w="7" w:type="dxa"/>
        </w:trPr>
        <w:tc>
          <w:tcPr>
            <w:tcW w:w="1939" w:type="pct"/>
            <w:shd w:val="clear" w:color="auto" w:fill="FFFFFF"/>
          </w:tcPr>
          <w:p w:rsidR="00AA4F88" w:rsidRPr="00C53B38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  <w:t>Februar 2017</w:t>
            </w:r>
          </w:p>
        </w:tc>
        <w:tc>
          <w:tcPr>
            <w:tcW w:w="3035" w:type="pct"/>
            <w:shd w:val="clear" w:color="auto" w:fill="FFFFFF"/>
          </w:tcPr>
          <w:p w:rsidR="00AA4F88" w:rsidRPr="00201BC5" w:rsidRDefault="00AA4F88" w:rsidP="00AA4F88">
            <w:pPr>
              <w:rPr>
                <w:rFonts w:ascii="Century Gothic" w:hAnsi="Century Gothic" w:cs="Arial"/>
                <w:color w:val="000000"/>
                <w:sz w:val="20"/>
                <w:szCs w:val="20"/>
                <w:lang w:val="de-CH"/>
              </w:rPr>
            </w:pPr>
          </w:p>
        </w:tc>
      </w:tr>
    </w:tbl>
    <w:p w:rsidR="00461A09" w:rsidRDefault="00461A09" w:rsidP="00461A09">
      <w:pPr>
        <w:spacing w:before="1200"/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p w:rsidR="00054507" w:rsidRDefault="00461A09" w:rsidP="00461A09">
      <w:pPr>
        <w:spacing w:before="1200"/>
        <w:jc w:val="center"/>
        <w:rPr>
          <w:rFonts w:ascii="Century Gothic" w:hAnsi="Century Gothic"/>
          <w:b/>
          <w:sz w:val="28"/>
          <w:szCs w:val="28"/>
          <w:lang w:val="de-CH"/>
        </w:rPr>
      </w:pPr>
      <w:r w:rsidRPr="00461A09">
        <w:rPr>
          <w:rFonts w:ascii="Century Gothic" w:hAnsi="Century Gothic"/>
          <w:b/>
          <w:sz w:val="28"/>
          <w:szCs w:val="28"/>
          <w:lang w:val="de-CH"/>
        </w:rPr>
        <w:t xml:space="preserve">Ferienplan </w:t>
      </w:r>
      <w:r w:rsidR="005008C5">
        <w:rPr>
          <w:rFonts w:ascii="Century Gothic" w:hAnsi="Century Gothic"/>
          <w:b/>
          <w:sz w:val="28"/>
          <w:szCs w:val="28"/>
          <w:lang w:val="de-CH"/>
        </w:rPr>
        <w:t>Kinderkrippe</w:t>
      </w:r>
    </w:p>
    <w:p w:rsidR="00461A09" w:rsidRDefault="00461A09" w:rsidP="00461A09">
      <w:pPr>
        <w:spacing w:after="480"/>
        <w:jc w:val="center"/>
        <w:rPr>
          <w:rFonts w:ascii="Century Gothic" w:hAnsi="Century Gothic"/>
          <w:b/>
          <w:sz w:val="28"/>
          <w:szCs w:val="28"/>
          <w:lang w:val="de-CH"/>
        </w:rPr>
      </w:pPr>
    </w:p>
    <w:sectPr w:rsidR="00461A09" w:rsidSect="00054507">
      <w:headerReference w:type="default" r:id="rId9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55" w:rsidRDefault="004E2455" w:rsidP="0014314C">
      <w:r>
        <w:separator/>
      </w:r>
    </w:p>
  </w:endnote>
  <w:endnote w:type="continuationSeparator" w:id="0">
    <w:p w:rsidR="004E2455" w:rsidRDefault="004E2455" w:rsidP="0014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55" w:rsidRDefault="004E2455" w:rsidP="0014314C">
      <w:r>
        <w:separator/>
      </w:r>
    </w:p>
  </w:footnote>
  <w:footnote w:type="continuationSeparator" w:id="0">
    <w:p w:rsidR="004E2455" w:rsidRDefault="004E2455" w:rsidP="0014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4C" w:rsidRDefault="001F383F" w:rsidP="00B24F64">
    <w:pPr>
      <w:pStyle w:val="Kopfzeile"/>
      <w:tabs>
        <w:tab w:val="clear" w:pos="9072"/>
      </w:tabs>
      <w:ind w:right="-284"/>
      <w:jc w:val="right"/>
    </w:pPr>
    <w:r>
      <w:rPr>
        <w:noProof/>
        <w:lang w:val="de-CH" w:eastAsia="de-CH"/>
      </w:rPr>
      <w:drawing>
        <wp:inline distT="0" distB="0" distL="0" distR="0" wp14:anchorId="0904D5C0" wp14:editId="1988CD31">
          <wp:extent cx="5760720" cy="947359"/>
          <wp:effectExtent l="0" t="0" r="0" b="5715"/>
          <wp:docPr id="1" name="Grafik 1" descr="X:\Daten Andrea\Website u ä\Logo\LOGO_schwarz_we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Daten Andrea\Website u ä\Logo\LOGO_schwarz_wei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7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1325C"/>
    <w:multiLevelType w:val="hybridMultilevel"/>
    <w:tmpl w:val="9FD648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326FC"/>
    <w:multiLevelType w:val="hybridMultilevel"/>
    <w:tmpl w:val="73B42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30"/>
    <w:rsid w:val="0001120F"/>
    <w:rsid w:val="00054507"/>
    <w:rsid w:val="000A024F"/>
    <w:rsid w:val="0014314C"/>
    <w:rsid w:val="001F383F"/>
    <w:rsid w:val="00256A38"/>
    <w:rsid w:val="002D56FA"/>
    <w:rsid w:val="002F40F9"/>
    <w:rsid w:val="002F50A4"/>
    <w:rsid w:val="002F7163"/>
    <w:rsid w:val="0037654F"/>
    <w:rsid w:val="00461A09"/>
    <w:rsid w:val="00473B66"/>
    <w:rsid w:val="004A6B32"/>
    <w:rsid w:val="004B6D1D"/>
    <w:rsid w:val="004D78FF"/>
    <w:rsid w:val="004E2455"/>
    <w:rsid w:val="004E5D70"/>
    <w:rsid w:val="005008C5"/>
    <w:rsid w:val="0052144F"/>
    <w:rsid w:val="00566176"/>
    <w:rsid w:val="005D55AE"/>
    <w:rsid w:val="005E6450"/>
    <w:rsid w:val="005F5D27"/>
    <w:rsid w:val="00624681"/>
    <w:rsid w:val="006A6601"/>
    <w:rsid w:val="006E2454"/>
    <w:rsid w:val="00704D12"/>
    <w:rsid w:val="007351FC"/>
    <w:rsid w:val="00852D1B"/>
    <w:rsid w:val="008D3AD8"/>
    <w:rsid w:val="00921D7A"/>
    <w:rsid w:val="00981ECE"/>
    <w:rsid w:val="00A14F9D"/>
    <w:rsid w:val="00AA4E4A"/>
    <w:rsid w:val="00AA4F88"/>
    <w:rsid w:val="00AB1B39"/>
    <w:rsid w:val="00B115B7"/>
    <w:rsid w:val="00B24F64"/>
    <w:rsid w:val="00BA27EE"/>
    <w:rsid w:val="00C17C91"/>
    <w:rsid w:val="00C46E21"/>
    <w:rsid w:val="00C779B8"/>
    <w:rsid w:val="00C93830"/>
    <w:rsid w:val="00D91D5B"/>
    <w:rsid w:val="00DB6371"/>
    <w:rsid w:val="00E07A84"/>
    <w:rsid w:val="00E22E39"/>
    <w:rsid w:val="00E31212"/>
    <w:rsid w:val="00E45412"/>
    <w:rsid w:val="00E8572E"/>
    <w:rsid w:val="00E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A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4314C"/>
  </w:style>
  <w:style w:type="paragraph" w:styleId="Fuzeile">
    <w:name w:val="footer"/>
    <w:basedOn w:val="Standard"/>
    <w:link w:val="Fu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431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14C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1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31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5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1A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4314C"/>
  </w:style>
  <w:style w:type="paragraph" w:styleId="Fuzeile">
    <w:name w:val="footer"/>
    <w:basedOn w:val="Standard"/>
    <w:link w:val="FuzeileZchn"/>
    <w:uiPriority w:val="99"/>
    <w:unhideWhenUsed/>
    <w:rsid w:val="0014314C"/>
    <w:pPr>
      <w:tabs>
        <w:tab w:val="center" w:pos="4536"/>
        <w:tab w:val="right" w:pos="9072"/>
      </w:tabs>
    </w:pPr>
    <w:rPr>
      <w:rFonts w:ascii="Arial" w:eastAsiaTheme="minorHAnsi" w:hAnsi="Arial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4314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14C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14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31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Desktop\Briefpapier%20s-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455F-2211-4B0F-A624-32DA6E93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s-w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Kinderwerkstatt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 Russi</dc:creator>
  <cp:lastModifiedBy>LocAdmin</cp:lastModifiedBy>
  <cp:revision>5</cp:revision>
  <cp:lastPrinted>2017-03-03T11:51:00Z</cp:lastPrinted>
  <dcterms:created xsi:type="dcterms:W3CDTF">2017-02-09T18:07:00Z</dcterms:created>
  <dcterms:modified xsi:type="dcterms:W3CDTF">2017-03-03T11:59:00Z</dcterms:modified>
</cp:coreProperties>
</file>