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041" w:tblpY="5686"/>
        <w:tblOverlap w:val="never"/>
        <w:tblW w:w="4428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77"/>
        <w:gridCol w:w="4962"/>
      </w:tblGrid>
      <w:tr w:rsidR="00461A09" w:rsidRPr="009463DF" w:rsidTr="002D56FA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461A09">
            <w:pPr>
              <w:rPr>
                <w:rFonts w:ascii="Century Gothic" w:hAnsi="Century Gothic" w:cs="Arial"/>
                <w:b/>
                <w:color w:val="00000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461A09" w:rsidRPr="009463DF" w:rsidRDefault="00461A09" w:rsidP="00921D7A">
            <w:pPr>
              <w:rPr>
                <w:rFonts w:ascii="Century Gothic" w:hAnsi="Century Gothic" w:cs="Arial"/>
                <w:b/>
                <w:color w:val="000000"/>
                <w:lang w:val="de-CH"/>
              </w:rPr>
            </w:pPr>
          </w:p>
        </w:tc>
      </w:tr>
      <w:tr w:rsidR="00461A09" w:rsidRPr="009463DF" w:rsidTr="002D56FA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</w:rPr>
              <w:t>Schulbeginn</w:t>
            </w:r>
            <w:proofErr w:type="spellEnd"/>
          </w:p>
        </w:tc>
        <w:tc>
          <w:tcPr>
            <w:tcW w:w="3035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Montag, </w:t>
            </w:r>
            <w:r w:rsidR="00B439B8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6. August 2018</w:t>
            </w:r>
          </w:p>
        </w:tc>
      </w:tr>
      <w:tr w:rsidR="00461A09" w:rsidRPr="009D5850" w:rsidTr="002D56FA">
        <w:trPr>
          <w:trHeight w:val="297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Weihnachtsferien</w:t>
            </w:r>
          </w:p>
        </w:tc>
        <w:tc>
          <w:tcPr>
            <w:tcW w:w="3035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2</w:t>
            </w:r>
            <w:r w:rsidR="00987E85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5</w:t>
            </w: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Dezember bis Freitag, </w:t>
            </w:r>
            <w:r w:rsidR="00987E85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5</w:t>
            </w: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Januar</w:t>
            </w:r>
            <w:r w:rsidR="00AA023D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 2019</w:t>
            </w:r>
          </w:p>
        </w:tc>
      </w:tr>
      <w:tr w:rsidR="009463DF" w:rsidRPr="009D5850" w:rsidTr="002D56FA">
        <w:trPr>
          <w:trHeight w:val="297"/>
          <w:tblCellSpacing w:w="7" w:type="dxa"/>
        </w:trPr>
        <w:tc>
          <w:tcPr>
            <w:tcW w:w="1939" w:type="pct"/>
            <w:shd w:val="clear" w:color="auto" w:fill="FFFFFF"/>
          </w:tcPr>
          <w:p w:rsidR="009463DF" w:rsidRPr="009463DF" w:rsidRDefault="009463DF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9463DF" w:rsidRPr="009463DF" w:rsidRDefault="009463DF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461A09" w:rsidRPr="009463DF" w:rsidTr="002D56FA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  <w:r w:rsidRPr="009463DF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  <w:t>201</w:t>
            </w:r>
            <w:r w:rsidR="00E71801" w:rsidRPr="009463DF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  <w:t>9</w:t>
            </w:r>
          </w:p>
        </w:tc>
      </w:tr>
      <w:tr w:rsidR="00461A09" w:rsidRPr="009463DF" w:rsidTr="002D56FA">
        <w:trPr>
          <w:trHeight w:val="285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Gründonnerstag</w:t>
            </w:r>
          </w:p>
        </w:tc>
        <w:tc>
          <w:tcPr>
            <w:tcW w:w="3035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Donnerstag, </w:t>
            </w:r>
            <w:r w:rsidR="00E71801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18</w:t>
            </w:r>
            <w:r w:rsidR="004E5D70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</w:t>
            </w:r>
            <w:r w:rsidR="00E71801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April 2019</w:t>
            </w:r>
          </w:p>
        </w:tc>
      </w:tr>
      <w:tr w:rsidR="00461A09" w:rsidRPr="009D5850" w:rsidTr="002D56FA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Ostern</w:t>
            </w:r>
          </w:p>
        </w:tc>
        <w:tc>
          <w:tcPr>
            <w:tcW w:w="3035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Freitag, </w:t>
            </w:r>
            <w:r w:rsidR="00E71801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19</w:t>
            </w: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</w:t>
            </w:r>
            <w:r w:rsidR="00E71801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April</w:t>
            </w: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 bis Montag, </w:t>
            </w:r>
            <w:r w:rsidR="00987E85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</w:t>
            </w:r>
            <w:r w:rsidR="00E71801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</w:t>
            </w:r>
            <w:r w:rsidR="00987E85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April</w:t>
            </w:r>
            <w:r w:rsidR="004E5D70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 201</w:t>
            </w:r>
            <w:r w:rsidR="00E71801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9</w:t>
            </w:r>
          </w:p>
        </w:tc>
      </w:tr>
      <w:tr w:rsidR="00461A09" w:rsidRPr="009463DF" w:rsidTr="002D56FA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Auffahrt</w:t>
            </w:r>
          </w:p>
        </w:tc>
        <w:tc>
          <w:tcPr>
            <w:tcW w:w="3035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Donnerstag, </w:t>
            </w:r>
            <w:r w:rsidR="00E71801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3</w:t>
            </w:r>
            <w:r w:rsidR="00987E85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0</w:t>
            </w: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Mai</w:t>
            </w:r>
            <w:r w:rsidR="004E5D70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 201</w:t>
            </w:r>
            <w:r w:rsidR="00E71801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9</w:t>
            </w:r>
          </w:p>
        </w:tc>
      </w:tr>
      <w:tr w:rsidR="00461A09" w:rsidRPr="009463DF" w:rsidTr="002D56FA">
        <w:trPr>
          <w:trHeight w:val="297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Schulfreier Tag nach Auffahrt</w:t>
            </w:r>
          </w:p>
        </w:tc>
        <w:tc>
          <w:tcPr>
            <w:tcW w:w="3035" w:type="pct"/>
            <w:shd w:val="clear" w:color="auto" w:fill="FFFFFF"/>
          </w:tcPr>
          <w:p w:rsidR="00461A09" w:rsidRPr="009463DF" w:rsidRDefault="004E5D70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Freitag, </w:t>
            </w:r>
            <w:r w:rsidR="00E71801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3</w:t>
            </w:r>
            <w:r w:rsidR="00987E85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1</w:t>
            </w:r>
            <w:r w:rsidR="00461A09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Mai</w:t>
            </w: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 201</w:t>
            </w:r>
            <w:r w:rsidR="00E71801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9</w:t>
            </w:r>
          </w:p>
        </w:tc>
      </w:tr>
      <w:tr w:rsidR="00461A09" w:rsidRPr="009463DF" w:rsidTr="009D5850">
        <w:trPr>
          <w:trHeight w:val="433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Pfingstmontag</w:t>
            </w:r>
          </w:p>
        </w:tc>
        <w:tc>
          <w:tcPr>
            <w:tcW w:w="3035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Montag, </w:t>
            </w:r>
            <w:r w:rsidR="00E71801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10. Juni</w:t>
            </w:r>
            <w:r w:rsidR="009D5850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 2019</w:t>
            </w:r>
            <w:bookmarkStart w:id="0" w:name="_GoBack"/>
            <w:bookmarkEnd w:id="0"/>
          </w:p>
        </w:tc>
      </w:tr>
      <w:tr w:rsidR="00461A09" w:rsidRPr="009D5850" w:rsidTr="002D56FA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Sommerferien</w:t>
            </w:r>
          </w:p>
        </w:tc>
        <w:tc>
          <w:tcPr>
            <w:tcW w:w="3035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</w:t>
            </w:r>
            <w:r w:rsidR="00E71801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5</w:t>
            </w: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Juli bis Freitag, </w:t>
            </w:r>
            <w:r w:rsidR="00E71801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5</w:t>
            </w:r>
            <w:r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</w:t>
            </w:r>
            <w:r w:rsidR="004E5D70" w:rsidRPr="009463DF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August 201</w:t>
            </w:r>
            <w:r w:rsidR="009D5850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9</w:t>
            </w:r>
          </w:p>
        </w:tc>
      </w:tr>
      <w:tr w:rsidR="00461A09" w:rsidRPr="009D5850" w:rsidTr="002D56FA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461A09" w:rsidRPr="009D5850" w:rsidTr="002D56FA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461A09" w:rsidRPr="009463DF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</w:tr>
      <w:tr w:rsidR="00461A09" w:rsidRPr="009D5850" w:rsidTr="002D56FA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461A09">
            <w:pPr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461A09" w:rsidRPr="009463DF" w:rsidRDefault="00461A09" w:rsidP="00461A09">
            <w:pPr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</w:tr>
      <w:tr w:rsidR="00461A09" w:rsidRPr="009D5850" w:rsidTr="002D56FA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9463DF" w:rsidRDefault="00461A09" w:rsidP="00461A09">
            <w:pPr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461A09" w:rsidRPr="009463DF" w:rsidRDefault="00461A09" w:rsidP="00461A09">
            <w:pPr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</w:tr>
      <w:tr w:rsidR="00461A09" w:rsidRPr="009D5850" w:rsidTr="002D56FA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C53B38" w:rsidRDefault="00461A09" w:rsidP="00461A0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461A09" w:rsidRPr="00201BC5" w:rsidRDefault="00461A09" w:rsidP="00461A0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461A09" w:rsidRPr="009D5850" w:rsidTr="002D56FA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C53B38" w:rsidRDefault="00461A09" w:rsidP="00461A0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461A09" w:rsidRPr="00201BC5" w:rsidRDefault="00461A09" w:rsidP="00461A0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DB6371" w:rsidRPr="009D5850" w:rsidTr="002D56FA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DB6371" w:rsidRPr="00C53B38" w:rsidRDefault="00DB6371" w:rsidP="00461A0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DB6371" w:rsidRPr="00201BC5" w:rsidRDefault="00DB6371" w:rsidP="00461A0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</w:tbl>
    <w:p w:rsidR="009463DF" w:rsidRPr="009463DF" w:rsidRDefault="009463DF" w:rsidP="009463DF">
      <w:pPr>
        <w:spacing w:before="1200"/>
        <w:jc w:val="center"/>
        <w:rPr>
          <w:rFonts w:ascii="Century Gothic" w:hAnsi="Century Gothic"/>
          <w:b/>
          <w:sz w:val="16"/>
          <w:szCs w:val="16"/>
          <w:lang w:val="de-CH"/>
        </w:rPr>
      </w:pPr>
    </w:p>
    <w:p w:rsidR="00987E85" w:rsidRPr="009463DF" w:rsidRDefault="00461A09" w:rsidP="009463DF">
      <w:pPr>
        <w:spacing w:before="1200"/>
        <w:jc w:val="center"/>
        <w:rPr>
          <w:rFonts w:ascii="Century Gothic" w:hAnsi="Century Gothic"/>
          <w:b/>
          <w:sz w:val="28"/>
          <w:szCs w:val="28"/>
          <w:lang w:val="de-CH"/>
        </w:rPr>
      </w:pPr>
      <w:r w:rsidRPr="00461A09">
        <w:rPr>
          <w:rFonts w:ascii="Century Gothic" w:hAnsi="Century Gothic"/>
          <w:b/>
          <w:sz w:val="28"/>
          <w:szCs w:val="28"/>
          <w:lang w:val="de-CH"/>
        </w:rPr>
        <w:t xml:space="preserve">Ferienplan </w:t>
      </w:r>
      <w:r w:rsidR="007E7064">
        <w:rPr>
          <w:rFonts w:ascii="Century Gothic" w:hAnsi="Century Gothic"/>
          <w:b/>
          <w:sz w:val="28"/>
          <w:szCs w:val="28"/>
          <w:lang w:val="de-CH"/>
        </w:rPr>
        <w:t>Kinderkrippe 2018/2019</w:t>
      </w:r>
    </w:p>
    <w:p w:rsidR="009463DF" w:rsidRDefault="009463DF" w:rsidP="009463DF">
      <w:pPr>
        <w:tabs>
          <w:tab w:val="left" w:pos="2181"/>
        </w:tabs>
        <w:rPr>
          <w:rFonts w:ascii="Century Gothic" w:hAnsi="Century Gothic"/>
          <w:sz w:val="28"/>
          <w:szCs w:val="28"/>
          <w:lang w:val="de-CH"/>
        </w:rPr>
      </w:pPr>
    </w:p>
    <w:p w:rsidR="009463DF" w:rsidRPr="009463DF" w:rsidRDefault="009463DF" w:rsidP="009463DF">
      <w:pPr>
        <w:tabs>
          <w:tab w:val="left" w:pos="2181"/>
        </w:tabs>
        <w:rPr>
          <w:rFonts w:ascii="Century Gothic" w:hAnsi="Century Gothic"/>
          <w:sz w:val="28"/>
          <w:szCs w:val="28"/>
          <w:lang w:val="de-CH"/>
        </w:rPr>
      </w:pPr>
    </w:p>
    <w:sectPr w:rsidR="009463DF" w:rsidRPr="009463DF" w:rsidSect="00054507">
      <w:headerReference w:type="default" r:id="rId9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B4" w:rsidRDefault="00E32AB4" w:rsidP="0014314C">
      <w:r>
        <w:separator/>
      </w:r>
    </w:p>
  </w:endnote>
  <w:endnote w:type="continuationSeparator" w:id="0">
    <w:p w:rsidR="00E32AB4" w:rsidRDefault="00E32AB4" w:rsidP="0014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B4" w:rsidRDefault="00E32AB4" w:rsidP="0014314C">
      <w:r>
        <w:separator/>
      </w:r>
    </w:p>
  </w:footnote>
  <w:footnote w:type="continuationSeparator" w:id="0">
    <w:p w:rsidR="00E32AB4" w:rsidRDefault="00E32AB4" w:rsidP="0014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4C" w:rsidRDefault="00987E85" w:rsidP="009463DF">
    <w:pPr>
      <w:pStyle w:val="Kopfzeile"/>
      <w:tabs>
        <w:tab w:val="clear" w:pos="9072"/>
      </w:tabs>
      <w:ind w:right="-284"/>
      <w:jc w:val="center"/>
    </w:pPr>
    <w:r w:rsidRPr="00C972A4">
      <w:rPr>
        <w:noProof/>
        <w:sz w:val="18"/>
        <w:szCs w:val="18"/>
        <w:lang w:val="de-CH" w:eastAsia="de-CH"/>
      </w:rPr>
      <w:drawing>
        <wp:inline distT="0" distB="0" distL="0" distR="0" wp14:anchorId="2FCCBDE9" wp14:editId="5C9E5B6D">
          <wp:extent cx="5719477" cy="806823"/>
          <wp:effectExtent l="0" t="0" r="0" b="0"/>
          <wp:docPr id="2" name="Grafik 2" descr="Bild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26FC"/>
    <w:multiLevelType w:val="hybridMultilevel"/>
    <w:tmpl w:val="73B42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30"/>
    <w:rsid w:val="00054507"/>
    <w:rsid w:val="0014314C"/>
    <w:rsid w:val="002D56FA"/>
    <w:rsid w:val="002F40F9"/>
    <w:rsid w:val="002F50A4"/>
    <w:rsid w:val="0037654F"/>
    <w:rsid w:val="00461A09"/>
    <w:rsid w:val="004A6B32"/>
    <w:rsid w:val="004B56DA"/>
    <w:rsid w:val="004B6D1D"/>
    <w:rsid w:val="004E5D70"/>
    <w:rsid w:val="0052144F"/>
    <w:rsid w:val="00566176"/>
    <w:rsid w:val="005D55AE"/>
    <w:rsid w:val="00624681"/>
    <w:rsid w:val="006A6601"/>
    <w:rsid w:val="007351FC"/>
    <w:rsid w:val="007E7064"/>
    <w:rsid w:val="00852D1B"/>
    <w:rsid w:val="008979B3"/>
    <w:rsid w:val="008D3AD8"/>
    <w:rsid w:val="00921D7A"/>
    <w:rsid w:val="009463DF"/>
    <w:rsid w:val="00981ECE"/>
    <w:rsid w:val="00987E85"/>
    <w:rsid w:val="009D5850"/>
    <w:rsid w:val="00A14F9D"/>
    <w:rsid w:val="00AA023D"/>
    <w:rsid w:val="00AA4E4A"/>
    <w:rsid w:val="00AB1B39"/>
    <w:rsid w:val="00B24F64"/>
    <w:rsid w:val="00B439B8"/>
    <w:rsid w:val="00BA27EE"/>
    <w:rsid w:val="00C17C91"/>
    <w:rsid w:val="00C46E21"/>
    <w:rsid w:val="00C779B8"/>
    <w:rsid w:val="00C93830"/>
    <w:rsid w:val="00D91D5B"/>
    <w:rsid w:val="00DB6371"/>
    <w:rsid w:val="00E07A84"/>
    <w:rsid w:val="00E32AB4"/>
    <w:rsid w:val="00E71801"/>
    <w:rsid w:val="00E8572E"/>
    <w:rsid w:val="00EE195D"/>
    <w:rsid w:val="00F648E7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A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4314C"/>
  </w:style>
  <w:style w:type="paragraph" w:styleId="Fuzeile">
    <w:name w:val="footer"/>
    <w:basedOn w:val="Standard"/>
    <w:link w:val="Fu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431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14C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1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1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5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A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4314C"/>
  </w:style>
  <w:style w:type="paragraph" w:styleId="Fuzeile">
    <w:name w:val="footer"/>
    <w:basedOn w:val="Standard"/>
    <w:link w:val="Fu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431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14C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1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1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Desktop\Briefpapier%20s-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4A62-D7E2-4D9E-94F8-34FEE6BE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s-w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Kinderwerkstatt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Russi</dc:creator>
  <cp:lastModifiedBy>Assistenz</cp:lastModifiedBy>
  <cp:revision>6</cp:revision>
  <cp:lastPrinted>2018-07-13T08:00:00Z</cp:lastPrinted>
  <dcterms:created xsi:type="dcterms:W3CDTF">2018-02-05T12:09:00Z</dcterms:created>
  <dcterms:modified xsi:type="dcterms:W3CDTF">2018-11-09T11:12:00Z</dcterms:modified>
</cp:coreProperties>
</file>