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5686"/>
        <w:tblOverlap w:val="never"/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0"/>
        <w:gridCol w:w="6040"/>
      </w:tblGrid>
      <w:tr w:rsidR="00461A09" w:rsidRPr="009463D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b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9463DF" w:rsidRDefault="00461A09" w:rsidP="00921D7A">
            <w:pPr>
              <w:rPr>
                <w:rFonts w:ascii="Century Gothic" w:hAnsi="Century Gothic" w:cs="Arial"/>
                <w:b/>
                <w:color w:val="000000"/>
                <w:lang w:val="de-CH"/>
              </w:rPr>
            </w:pPr>
          </w:p>
        </w:tc>
      </w:tr>
      <w:tr w:rsidR="00461A09" w:rsidRPr="002A4A2C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</w:rPr>
            </w:pPr>
            <w:proofErr w:type="spellStart"/>
            <w:r w:rsidRPr="002A4A2C">
              <w:rPr>
                <w:rFonts w:ascii="Century Gothic" w:hAnsi="Century Gothic" w:cs="Arial"/>
                <w:color w:val="000000"/>
              </w:rPr>
              <w:t>Schulbeginn</w:t>
            </w:r>
            <w:proofErr w:type="spellEnd"/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Montag,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3. August 2020</w:t>
            </w:r>
          </w:p>
        </w:tc>
      </w:tr>
      <w:tr w:rsidR="00461A09" w:rsidRPr="00F650EF" w:rsidTr="00241686">
        <w:trPr>
          <w:trHeight w:val="297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Weihnachtsferien</w:t>
            </w:r>
          </w:p>
        </w:tc>
        <w:tc>
          <w:tcPr>
            <w:tcW w:w="3275" w:type="pct"/>
            <w:shd w:val="clear" w:color="auto" w:fill="FFFFFF"/>
          </w:tcPr>
          <w:p w:rsidR="00461A09" w:rsidRPr="002A4A2C" w:rsidRDefault="002A4A2C" w:rsidP="0003275E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Montag, 21</w:t>
            </w:r>
            <w:r w:rsidR="00461A09"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. Dezember bis Freitag, </w:t>
            </w:r>
            <w:r w:rsidRPr="002A4A2C">
              <w:rPr>
                <w:rFonts w:ascii="Century Gothic" w:hAnsi="Century Gothic" w:cs="Arial"/>
                <w:color w:val="000000"/>
                <w:lang w:val="de-CH"/>
              </w:rPr>
              <w:t>1</w:t>
            </w:r>
            <w:r w:rsidR="00461A09" w:rsidRPr="002A4A2C">
              <w:rPr>
                <w:rFonts w:ascii="Century Gothic" w:hAnsi="Century Gothic" w:cs="Arial"/>
                <w:color w:val="000000"/>
                <w:lang w:val="de-CH"/>
              </w:rPr>
              <w:t>. Januar</w:t>
            </w: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 2021</w:t>
            </w:r>
          </w:p>
        </w:tc>
      </w:tr>
      <w:tr w:rsidR="009463DF" w:rsidRPr="00F650EF" w:rsidTr="00241686">
        <w:trPr>
          <w:trHeight w:val="297"/>
          <w:tblCellSpacing w:w="7" w:type="dxa"/>
        </w:trPr>
        <w:tc>
          <w:tcPr>
            <w:tcW w:w="1702" w:type="pct"/>
            <w:shd w:val="clear" w:color="auto" w:fill="FFFFFF"/>
          </w:tcPr>
          <w:p w:rsidR="009463DF" w:rsidRPr="002A4A2C" w:rsidRDefault="009463DF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9463DF" w:rsidRPr="002A4A2C" w:rsidRDefault="009463DF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2A4A2C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2A4A2C" w:rsidRDefault="002A4A2C" w:rsidP="009463DF">
            <w:pPr>
              <w:spacing w:line="360" w:lineRule="auto"/>
              <w:rPr>
                <w:rFonts w:ascii="Century Gothic" w:hAnsi="Century Gothic" w:cs="Arial"/>
                <w:b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b/>
                <w:color w:val="000000"/>
                <w:lang w:val="de-CH"/>
              </w:rPr>
              <w:t>2021</w:t>
            </w:r>
          </w:p>
        </w:tc>
      </w:tr>
      <w:tr w:rsidR="00461A09" w:rsidRPr="002A4A2C" w:rsidTr="00241686">
        <w:trPr>
          <w:trHeight w:val="285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Gründonnerstag</w:t>
            </w:r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DE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Donnerstag,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1</w:t>
            </w:r>
            <w:r w:rsidR="004E5D70"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.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April 2021</w:t>
            </w: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2A626B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DE"/>
              </w:rPr>
            </w:pPr>
            <w:r w:rsidRPr="002A4A2C">
              <w:rPr>
                <w:rFonts w:ascii="Century Gothic" w:hAnsi="Century Gothic" w:cs="Arial"/>
                <w:color w:val="000000"/>
                <w:lang w:val="de-DE"/>
              </w:rPr>
              <w:t>Ostern</w:t>
            </w:r>
          </w:p>
        </w:tc>
        <w:tc>
          <w:tcPr>
            <w:tcW w:w="3275" w:type="pct"/>
            <w:shd w:val="clear" w:color="auto" w:fill="FFFFFF"/>
          </w:tcPr>
          <w:p w:rsidR="00E4192D" w:rsidRPr="002A4A2C" w:rsidRDefault="00461A09" w:rsidP="002A626B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Freitag,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2</w:t>
            </w: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. </w:t>
            </w:r>
            <w:r w:rsidR="00E71801" w:rsidRPr="002A4A2C">
              <w:rPr>
                <w:rFonts w:ascii="Century Gothic" w:hAnsi="Century Gothic" w:cs="Arial"/>
                <w:color w:val="000000"/>
                <w:lang w:val="de-CH"/>
              </w:rPr>
              <w:t>April</w:t>
            </w: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 bis Montag,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5</w:t>
            </w:r>
            <w:r w:rsidR="00987E85" w:rsidRPr="002A4A2C">
              <w:rPr>
                <w:rFonts w:ascii="Century Gothic" w:hAnsi="Century Gothic" w:cs="Arial"/>
                <w:color w:val="000000"/>
                <w:lang w:val="de-CH"/>
              </w:rPr>
              <w:t>. April</w:t>
            </w:r>
            <w:r w:rsidR="00D16712">
              <w:rPr>
                <w:rFonts w:ascii="Century Gothic" w:hAnsi="Century Gothic" w:cs="Arial"/>
                <w:color w:val="000000"/>
                <w:lang w:val="de-CH"/>
              </w:rPr>
              <w:t xml:space="preserve"> 2020</w:t>
            </w:r>
          </w:p>
        </w:tc>
      </w:tr>
      <w:tr w:rsidR="00461A09" w:rsidRPr="00234A37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DE"/>
              </w:rPr>
            </w:pPr>
            <w:r w:rsidRPr="002A4A2C">
              <w:rPr>
                <w:rFonts w:ascii="Century Gothic" w:hAnsi="Century Gothic" w:cs="Arial"/>
                <w:color w:val="000000"/>
                <w:lang w:val="de-DE"/>
              </w:rPr>
              <w:t>Auffahrt</w:t>
            </w:r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2A4A2C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Donnerstag,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13</w:t>
            </w:r>
            <w:r w:rsidRPr="002A4A2C">
              <w:rPr>
                <w:rFonts w:ascii="Century Gothic" w:hAnsi="Century Gothic" w:cs="Arial"/>
                <w:color w:val="000000"/>
                <w:lang w:val="de-CH"/>
              </w:rPr>
              <w:t>. Mai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 2021</w:t>
            </w:r>
          </w:p>
        </w:tc>
      </w:tr>
      <w:tr w:rsidR="00461A09" w:rsidRPr="00234A37" w:rsidTr="00241686">
        <w:trPr>
          <w:trHeight w:val="297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Schulfreier Tag nach Auffahrt</w:t>
            </w:r>
          </w:p>
        </w:tc>
        <w:tc>
          <w:tcPr>
            <w:tcW w:w="3275" w:type="pct"/>
            <w:shd w:val="clear" w:color="auto" w:fill="FFFFFF"/>
          </w:tcPr>
          <w:p w:rsidR="00461A09" w:rsidRPr="002A4A2C" w:rsidRDefault="004E5D70" w:rsidP="002A4A2C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Freitag,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14</w:t>
            </w:r>
            <w:r w:rsidR="00461A09" w:rsidRPr="002A4A2C">
              <w:rPr>
                <w:rFonts w:ascii="Century Gothic" w:hAnsi="Century Gothic" w:cs="Arial"/>
                <w:color w:val="000000"/>
                <w:lang w:val="de-CH"/>
              </w:rPr>
              <w:t>. Mai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 2021</w:t>
            </w:r>
          </w:p>
        </w:tc>
      </w:tr>
      <w:tr w:rsidR="00461A09" w:rsidRPr="00234A37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Pfingstmontag</w:t>
            </w:r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2A4A2C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Montag,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24. Mai 2021</w:t>
            </w: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Sommerferien</w:t>
            </w:r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  <w:r w:rsidRPr="002A4A2C">
              <w:rPr>
                <w:rFonts w:ascii="Century Gothic" w:hAnsi="Century Gothic" w:cs="Arial"/>
                <w:color w:val="000000"/>
                <w:lang w:val="de-CH"/>
              </w:rPr>
              <w:t>Montag, 1</w:t>
            </w:r>
            <w:r w:rsidR="00F650EF">
              <w:rPr>
                <w:rFonts w:ascii="Century Gothic" w:hAnsi="Century Gothic" w:cs="Arial"/>
                <w:color w:val="000000"/>
                <w:lang w:val="de-CH"/>
              </w:rPr>
              <w:t>9</w:t>
            </w:r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. Juli bis Freitag, </w:t>
            </w:r>
            <w:r w:rsidR="00F650EF">
              <w:rPr>
                <w:rFonts w:ascii="Century Gothic" w:hAnsi="Century Gothic" w:cs="Arial"/>
                <w:color w:val="000000"/>
                <w:lang w:val="de-CH"/>
              </w:rPr>
              <w:t>9</w:t>
            </w:r>
            <w:bookmarkStart w:id="0" w:name="_GoBack"/>
            <w:bookmarkEnd w:id="0"/>
            <w:r w:rsidRPr="002A4A2C">
              <w:rPr>
                <w:rFonts w:ascii="Century Gothic" w:hAnsi="Century Gothic" w:cs="Arial"/>
                <w:color w:val="000000"/>
                <w:lang w:val="de-CH"/>
              </w:rPr>
              <w:t xml:space="preserve">. </w:t>
            </w:r>
            <w:r w:rsidR="002A4A2C" w:rsidRPr="002A4A2C">
              <w:rPr>
                <w:rFonts w:ascii="Century Gothic" w:hAnsi="Century Gothic" w:cs="Arial"/>
                <w:color w:val="000000"/>
                <w:lang w:val="de-CH"/>
              </w:rPr>
              <w:t>August 2021</w:t>
            </w: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2A4A2C" w:rsidRDefault="00461A09" w:rsidP="009463DF">
            <w:pPr>
              <w:spacing w:line="360" w:lineRule="auto"/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9463DF" w:rsidRDefault="00461A09" w:rsidP="00461A09">
            <w:pPr>
              <w:rPr>
                <w:rFonts w:ascii="Century Gothic" w:hAnsi="Century Gothic" w:cs="Arial"/>
                <w:color w:val="000000"/>
                <w:lang w:val="de-CH"/>
              </w:rPr>
            </w:pP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C53B38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201BC5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461A09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461A09" w:rsidRPr="00C53B38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461A09" w:rsidRPr="00201BC5" w:rsidRDefault="00461A09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DB6371" w:rsidRPr="00F650EF" w:rsidTr="00241686">
        <w:trPr>
          <w:trHeight w:val="281"/>
          <w:tblCellSpacing w:w="7" w:type="dxa"/>
        </w:trPr>
        <w:tc>
          <w:tcPr>
            <w:tcW w:w="1702" w:type="pct"/>
            <w:shd w:val="clear" w:color="auto" w:fill="FFFFFF"/>
          </w:tcPr>
          <w:p w:rsidR="00DB6371" w:rsidRPr="00C53B38" w:rsidRDefault="00DB6371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275" w:type="pct"/>
            <w:shd w:val="clear" w:color="auto" w:fill="FFFFFF"/>
          </w:tcPr>
          <w:p w:rsidR="00DB6371" w:rsidRPr="00201BC5" w:rsidRDefault="00DB6371" w:rsidP="00461A09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9463DF" w:rsidRPr="009463DF" w:rsidRDefault="009463DF" w:rsidP="009463DF">
      <w:pPr>
        <w:spacing w:before="1200"/>
        <w:jc w:val="center"/>
        <w:rPr>
          <w:rFonts w:ascii="Century Gothic" w:hAnsi="Century Gothic"/>
          <w:b/>
          <w:sz w:val="16"/>
          <w:szCs w:val="16"/>
          <w:lang w:val="de-CH"/>
        </w:rPr>
      </w:pPr>
    </w:p>
    <w:p w:rsidR="00987E85" w:rsidRPr="002A4A2C" w:rsidRDefault="00461A09" w:rsidP="009463DF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  <w:r w:rsidRPr="002A4A2C">
        <w:rPr>
          <w:rFonts w:ascii="Century Gothic" w:hAnsi="Century Gothic"/>
          <w:b/>
          <w:sz w:val="28"/>
          <w:szCs w:val="28"/>
          <w:lang w:val="de-CH"/>
        </w:rPr>
        <w:t xml:space="preserve">Ferienplan </w:t>
      </w:r>
      <w:r w:rsidR="0003275E" w:rsidRPr="002A4A2C">
        <w:rPr>
          <w:rFonts w:ascii="Century Gothic" w:hAnsi="Century Gothic"/>
          <w:b/>
          <w:sz w:val="28"/>
          <w:szCs w:val="28"/>
          <w:lang w:val="de-CH"/>
        </w:rPr>
        <w:t xml:space="preserve">Kinderkrippe </w:t>
      </w:r>
      <w:r w:rsidR="002A4A2C" w:rsidRPr="002A4A2C">
        <w:rPr>
          <w:rFonts w:ascii="Century Gothic" w:hAnsi="Century Gothic"/>
          <w:b/>
          <w:sz w:val="28"/>
          <w:szCs w:val="28"/>
          <w:lang w:val="de-CH"/>
        </w:rPr>
        <w:t>2020/2021</w:t>
      </w:r>
    </w:p>
    <w:p w:rsidR="009463DF" w:rsidRPr="009463DF" w:rsidRDefault="009463DF" w:rsidP="009463DF">
      <w:pPr>
        <w:tabs>
          <w:tab w:val="left" w:pos="2181"/>
        </w:tabs>
        <w:rPr>
          <w:rFonts w:ascii="Century Gothic" w:hAnsi="Century Gothic"/>
          <w:sz w:val="28"/>
          <w:szCs w:val="28"/>
          <w:lang w:val="de-CH"/>
        </w:rPr>
      </w:pPr>
    </w:p>
    <w:sectPr w:rsidR="009463DF" w:rsidRPr="009463DF" w:rsidSect="00054507">
      <w:headerReference w:type="default" r:id="rId9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2D" w:rsidRDefault="0058132D" w:rsidP="0014314C">
      <w:r>
        <w:separator/>
      </w:r>
    </w:p>
  </w:endnote>
  <w:endnote w:type="continuationSeparator" w:id="0">
    <w:p w:rsidR="0058132D" w:rsidRDefault="0058132D" w:rsidP="0014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2D" w:rsidRDefault="0058132D" w:rsidP="0014314C">
      <w:r>
        <w:separator/>
      </w:r>
    </w:p>
  </w:footnote>
  <w:footnote w:type="continuationSeparator" w:id="0">
    <w:p w:rsidR="0058132D" w:rsidRDefault="0058132D" w:rsidP="0014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C" w:rsidRDefault="00987E85" w:rsidP="009463DF">
    <w:pPr>
      <w:pStyle w:val="Kopfzeile"/>
      <w:tabs>
        <w:tab w:val="clear" w:pos="9072"/>
      </w:tabs>
      <w:ind w:right="-284"/>
      <w:jc w:val="center"/>
    </w:pPr>
    <w:r w:rsidRPr="00C972A4">
      <w:rPr>
        <w:noProof/>
        <w:sz w:val="18"/>
        <w:szCs w:val="18"/>
        <w:lang w:val="de-CH" w:eastAsia="de-CH"/>
      </w:rPr>
      <w:drawing>
        <wp:inline distT="0" distB="0" distL="0" distR="0" wp14:anchorId="2FCCBDE9" wp14:editId="5C9E5B6D">
          <wp:extent cx="5719477" cy="806823"/>
          <wp:effectExtent l="0" t="0" r="0" b="0"/>
          <wp:docPr id="2" name="Grafik 2" descr="Bild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ld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326FC"/>
    <w:multiLevelType w:val="hybridMultilevel"/>
    <w:tmpl w:val="73B42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3275E"/>
    <w:rsid w:val="00054507"/>
    <w:rsid w:val="0014314C"/>
    <w:rsid w:val="00234A37"/>
    <w:rsid w:val="00241686"/>
    <w:rsid w:val="002A4A2C"/>
    <w:rsid w:val="002A626B"/>
    <w:rsid w:val="002C3FB5"/>
    <w:rsid w:val="002D56FA"/>
    <w:rsid w:val="002F40F9"/>
    <w:rsid w:val="002F50A4"/>
    <w:rsid w:val="00344679"/>
    <w:rsid w:val="0037654F"/>
    <w:rsid w:val="00461A09"/>
    <w:rsid w:val="004A6B32"/>
    <w:rsid w:val="004B56DA"/>
    <w:rsid w:val="004B6D1D"/>
    <w:rsid w:val="004E5D70"/>
    <w:rsid w:val="0052144F"/>
    <w:rsid w:val="00566176"/>
    <w:rsid w:val="0058132D"/>
    <w:rsid w:val="005B4B23"/>
    <w:rsid w:val="005D55AE"/>
    <w:rsid w:val="00611363"/>
    <w:rsid w:val="00624681"/>
    <w:rsid w:val="00625BD8"/>
    <w:rsid w:val="00640366"/>
    <w:rsid w:val="006A6601"/>
    <w:rsid w:val="007351FC"/>
    <w:rsid w:val="00790A90"/>
    <w:rsid w:val="007E7064"/>
    <w:rsid w:val="00852D1B"/>
    <w:rsid w:val="008979B3"/>
    <w:rsid w:val="008D3AD8"/>
    <w:rsid w:val="00921D7A"/>
    <w:rsid w:val="00942ED4"/>
    <w:rsid w:val="009463DF"/>
    <w:rsid w:val="00981ECE"/>
    <w:rsid w:val="00987E85"/>
    <w:rsid w:val="009F667F"/>
    <w:rsid w:val="00A14F9D"/>
    <w:rsid w:val="00AA023D"/>
    <w:rsid w:val="00AA4E4A"/>
    <w:rsid w:val="00AB1B39"/>
    <w:rsid w:val="00B24F64"/>
    <w:rsid w:val="00B439B8"/>
    <w:rsid w:val="00BA27EE"/>
    <w:rsid w:val="00C17C91"/>
    <w:rsid w:val="00C46E21"/>
    <w:rsid w:val="00C779B8"/>
    <w:rsid w:val="00C93830"/>
    <w:rsid w:val="00D16712"/>
    <w:rsid w:val="00D91D5B"/>
    <w:rsid w:val="00DB6371"/>
    <w:rsid w:val="00E07A84"/>
    <w:rsid w:val="00E32AB4"/>
    <w:rsid w:val="00E4192D"/>
    <w:rsid w:val="00E71801"/>
    <w:rsid w:val="00E74256"/>
    <w:rsid w:val="00E8572E"/>
    <w:rsid w:val="00EE195D"/>
    <w:rsid w:val="00F648E7"/>
    <w:rsid w:val="00F650EF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Briefpapier%20s-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93C6-6DCA-4B2F-A468-1D8DC8E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s-w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Kinderwerkstatt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Russi</dc:creator>
  <cp:lastModifiedBy>Assistenz</cp:lastModifiedBy>
  <cp:revision>2</cp:revision>
  <cp:lastPrinted>2020-06-05T11:38:00Z</cp:lastPrinted>
  <dcterms:created xsi:type="dcterms:W3CDTF">2021-01-13T09:58:00Z</dcterms:created>
  <dcterms:modified xsi:type="dcterms:W3CDTF">2021-01-13T09:58:00Z</dcterms:modified>
</cp:coreProperties>
</file>