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A3" w:rsidRDefault="00495D25">
      <w:pPr>
        <w:jc w:val="center"/>
      </w:pPr>
      <w:bookmarkStart w:id="0" w:name="_GoBack"/>
      <w:bookmarkEnd w:id="0"/>
      <w:r>
        <w:rPr>
          <w:noProof/>
          <w:sz w:val="18"/>
          <w:szCs w:val="18"/>
          <w:lang w:val="de-CH" w:eastAsia="de-CH"/>
        </w:rPr>
        <w:drawing>
          <wp:inline distT="0" distB="0" distL="0" distR="0">
            <wp:extent cx="5491346" cy="786411"/>
            <wp:effectExtent l="0" t="0" r="0" b="0"/>
            <wp:docPr id="1" name="Grafik 1" descr="Bild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346" cy="7864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31A3" w:rsidRDefault="005931A3">
      <w:pPr>
        <w:rPr>
          <w:lang w:val="de-CH"/>
        </w:rPr>
      </w:pPr>
    </w:p>
    <w:p w:rsidR="005931A3" w:rsidRDefault="005931A3">
      <w:pPr>
        <w:rPr>
          <w:lang w:val="de-CH"/>
        </w:rPr>
      </w:pPr>
    </w:p>
    <w:p w:rsidR="005931A3" w:rsidRDefault="005931A3">
      <w:pPr>
        <w:rPr>
          <w:lang w:val="de-CH"/>
        </w:rPr>
      </w:pPr>
    </w:p>
    <w:p w:rsidR="005931A3" w:rsidRDefault="00495D25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  <w:r>
        <w:rPr>
          <w:rFonts w:ascii="Century Gothic" w:hAnsi="Century Gothic"/>
          <w:b/>
          <w:sz w:val="28"/>
          <w:szCs w:val="28"/>
          <w:lang w:val="de-CH"/>
        </w:rPr>
        <w:t>Ferienplan Schule und Kindergarten 2018/2019</w:t>
      </w:r>
    </w:p>
    <w:p w:rsidR="005931A3" w:rsidRDefault="005931A3">
      <w:pPr>
        <w:rPr>
          <w:lang w:val="de-CH"/>
        </w:rPr>
      </w:pPr>
    </w:p>
    <w:p w:rsidR="005931A3" w:rsidRDefault="005931A3">
      <w:pPr>
        <w:rPr>
          <w:lang w:val="de-CH"/>
        </w:rPr>
      </w:pPr>
    </w:p>
    <w:p w:rsidR="005931A3" w:rsidRDefault="005931A3">
      <w:pPr>
        <w:rPr>
          <w:lang w:val="de-CH"/>
        </w:rPr>
      </w:pPr>
    </w:p>
    <w:tbl>
      <w:tblPr>
        <w:tblW w:w="44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4884"/>
      </w:tblGrid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20. August 2018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Herbstferien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8. Oktober bis Freitag, 19. Oktober 2018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24.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Dezember bis Freitag, 4. Januar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2019</w:t>
            </w:r>
          </w:p>
          <w:p w:rsidR="005931A3" w:rsidRDefault="005931A3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Schulbeginn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07. Januar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Sportferien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11. Februar bis Freitag, 22. Februar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Sechseläuten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08. April 2019 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Gründonnerstag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Donnerstag, 18. April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Freitag, 19. April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bis Montag, 22. April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Frühlingsferien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22. April bis Freitag, 3. Mai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Auffahrt</w:t>
            </w:r>
          </w:p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Schulfreier Tag nach Auffahrt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Donnerstag, 30. Mai 2019</w:t>
            </w:r>
          </w:p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Freitag, 31. Mai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10. Juni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495D25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15. Juli bis Freitag, 1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6. August 2019</w:t>
            </w: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5931A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7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49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931A3" w:rsidRDefault="005931A3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5931A3" w:rsidRDefault="005931A3">
      <w:pPr>
        <w:rPr>
          <w:lang w:val="de-CH"/>
        </w:rPr>
      </w:pPr>
    </w:p>
    <w:sectPr w:rsidR="005931A3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25" w:rsidRDefault="00495D25">
      <w:r>
        <w:separator/>
      </w:r>
    </w:p>
  </w:endnote>
  <w:endnote w:type="continuationSeparator" w:id="0">
    <w:p w:rsidR="00495D25" w:rsidRDefault="0049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25" w:rsidRDefault="00495D25">
      <w:r>
        <w:rPr>
          <w:color w:val="000000"/>
        </w:rPr>
        <w:separator/>
      </w:r>
    </w:p>
  </w:footnote>
  <w:footnote w:type="continuationSeparator" w:id="0">
    <w:p w:rsidR="00495D25" w:rsidRDefault="0049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31A3"/>
    <w:rsid w:val="00495D25"/>
    <w:rsid w:val="005931A3"/>
    <w:rsid w:val="00B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2E4772-9983-4156-9D07-4647406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Assistenz</dc:creator>
  <cp:lastModifiedBy>schweizer</cp:lastModifiedBy>
  <cp:revision>2</cp:revision>
  <cp:lastPrinted>2018-07-05T12:56:00Z</cp:lastPrinted>
  <dcterms:created xsi:type="dcterms:W3CDTF">2018-11-09T12:18:00Z</dcterms:created>
  <dcterms:modified xsi:type="dcterms:W3CDTF">2018-11-09T12:18:00Z</dcterms:modified>
</cp:coreProperties>
</file>