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bookmarkStart w:id="0" w:name="_GoBack"/>
      <w:bookmarkEnd w:id="0"/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12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August 2019</w:t>
      </w: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12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Dear parents</w:t>
      </w: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12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On Monday, the 7</w:t>
      </w:r>
      <w:r>
        <w:rPr>
          <w:rFonts w:ascii="Century Gothic" w:eastAsia="Times New Roman" w:hAnsi="Century Gothic" w:cs="Courier New"/>
          <w:sz w:val="24"/>
          <w:szCs w:val="24"/>
          <w:vertAlign w:val="superscript"/>
          <w:lang w:val="en" w:eastAsia="de-CH"/>
        </w:rPr>
        <w:t>th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of October 2019 the autumn holidays start. We offer holiday care from Monday the 7</w:t>
      </w:r>
      <w:r>
        <w:rPr>
          <w:rFonts w:ascii="Century Gothic" w:eastAsia="Times New Roman" w:hAnsi="Century Gothic" w:cs="Courier New"/>
          <w:sz w:val="24"/>
          <w:szCs w:val="24"/>
          <w:vertAlign w:val="superscript"/>
          <w:lang w:val="en" w:eastAsia="de-CH"/>
        </w:rPr>
        <w:t>th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of October to Friday the 18</w:t>
      </w:r>
      <w:r>
        <w:rPr>
          <w:rFonts w:ascii="Century Gothic" w:eastAsia="Times New Roman" w:hAnsi="Century Gothic" w:cs="Courier New"/>
          <w:sz w:val="24"/>
          <w:szCs w:val="24"/>
          <w:vertAlign w:val="superscript"/>
          <w:lang w:val="en" w:eastAsia="de-CH"/>
        </w:rPr>
        <w:t>th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of October 2019. 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Depending on the weather, we will make trips with the children or have special days at the kindergarten.</w:t>
      </w: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12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Monday to Friday (Wednesday all day) from 08 am – 6:30 pm.</w:t>
      </w: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12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Costs: Fr. 90 .-- per day (lunch, dinner + costs for excursions included)</w:t>
      </w: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DF55E5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:rsidR="00DF55E5" w:rsidRDefault="00120E9E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</w:pPr>
      <w:r>
        <w:rPr>
          <w:rFonts w:ascii="Wingdings" w:eastAsia="Wingdings" w:hAnsi="Wingdings" w:cs="Wingdings"/>
          <w:sz w:val="24"/>
          <w:szCs w:val="24"/>
          <w:lang w:eastAsia="de-DE"/>
        </w:rPr>
        <w:t></w:t>
      </w:r>
      <w:r>
        <w:rPr>
          <w:rFonts w:ascii="Century Gothic" w:eastAsia="Times New Roman" w:hAnsi="Century Gothic"/>
          <w:sz w:val="24"/>
          <w:szCs w:val="24"/>
          <w:lang w:val="en-GB" w:eastAsia="de-DE"/>
        </w:rPr>
        <w:t>--------------------------------------------------------------------------------------------------------------</w:t>
      </w:r>
    </w:p>
    <w:p w:rsidR="00DF55E5" w:rsidRDefault="00DF55E5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:rsidR="00DF55E5" w:rsidRDefault="00DF55E5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:rsidR="00DF55E5" w:rsidRDefault="00120E9E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  <w:r>
        <w:rPr>
          <w:rFonts w:ascii="Century Gothic" w:eastAsia="Times New Roman" w:hAnsi="Century Gothic"/>
          <w:sz w:val="24"/>
          <w:szCs w:val="24"/>
          <w:lang w:val="en-GB" w:eastAsia="de-DE"/>
        </w:rPr>
        <w:t>I register my child/ children .................................................................................</w:t>
      </w:r>
    </w:p>
    <w:p w:rsidR="00DF55E5" w:rsidRDefault="00120E9E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  <w:r>
        <w:rPr>
          <w:rFonts w:ascii="Century Gothic" w:eastAsia="Times New Roman" w:hAnsi="Century Gothic"/>
          <w:sz w:val="24"/>
          <w:szCs w:val="24"/>
          <w:lang w:val="en-GB" w:eastAsia="de-DE"/>
        </w:rPr>
        <w:t>for the following days (mark wi</w:t>
      </w:r>
      <w:r>
        <w:rPr>
          <w:rFonts w:ascii="Century Gothic" w:eastAsia="Times New Roman" w:hAnsi="Century Gothic"/>
          <w:sz w:val="24"/>
          <w:szCs w:val="24"/>
          <w:lang w:val="en-GB" w:eastAsia="de-DE"/>
        </w:rPr>
        <w:t>th a cross where applicable):</w:t>
      </w:r>
    </w:p>
    <w:p w:rsidR="00DF55E5" w:rsidRDefault="00DF55E5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:rsidR="00DF55E5" w:rsidRDefault="00120E9E">
      <w:pPr>
        <w:tabs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  <w:r>
        <w:rPr>
          <w:rFonts w:ascii="Century Gothic" w:eastAsia="Times New Roman" w:hAnsi="Century Gothic"/>
          <w:sz w:val="24"/>
          <w:szCs w:val="24"/>
          <w:lang w:val="en-GB" w:eastAsia="de-DE"/>
        </w:rPr>
        <w:tab/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DF55E5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Thurday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Friday</w:t>
            </w:r>
          </w:p>
        </w:tc>
      </w:tr>
      <w:tr w:rsidR="00DF55E5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07/10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08/10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09/10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10/10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11/10</w:t>
            </w:r>
          </w:p>
        </w:tc>
      </w:tr>
      <w:tr w:rsidR="00DF55E5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</w:tr>
      <w:tr w:rsidR="00DF55E5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14/10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15/10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16/10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17/10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120E9E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18/10</w:t>
            </w:r>
          </w:p>
        </w:tc>
      </w:tr>
      <w:tr w:rsidR="00DF55E5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5E5" w:rsidRDefault="00DF55E5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</w:tr>
    </w:tbl>
    <w:p w:rsidR="00DF55E5" w:rsidRDefault="00DF55E5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</w:p>
    <w:p w:rsidR="00DF55E5" w:rsidRDefault="00DF55E5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</w:p>
    <w:p w:rsidR="00DF55E5" w:rsidRDefault="00DF55E5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</w:p>
    <w:p w:rsidR="00DF55E5" w:rsidRDefault="00120E9E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  <w:r>
        <w:rPr>
          <w:rFonts w:ascii="Century Gothic" w:eastAsia="Times New Roman" w:hAnsi="Century Gothic"/>
          <w:sz w:val="24"/>
          <w:szCs w:val="24"/>
          <w:lang w:eastAsia="de-DE"/>
        </w:rPr>
        <w:t xml:space="preserve">Date: .........................................  </w:t>
      </w:r>
      <w:proofErr w:type="spellStart"/>
      <w:r>
        <w:rPr>
          <w:rFonts w:ascii="Century Gothic" w:eastAsia="Times New Roman" w:hAnsi="Century Gothic"/>
          <w:sz w:val="24"/>
          <w:szCs w:val="24"/>
          <w:lang w:eastAsia="de-DE"/>
        </w:rPr>
        <w:t>Signature</w:t>
      </w:r>
      <w:proofErr w:type="spellEnd"/>
      <w:r>
        <w:rPr>
          <w:rFonts w:ascii="Century Gothic" w:eastAsia="Times New Roman" w:hAnsi="Century Gothic"/>
          <w:sz w:val="24"/>
          <w:szCs w:val="24"/>
          <w:lang w:eastAsia="de-DE"/>
        </w:rPr>
        <w:t xml:space="preserve">: </w:t>
      </w:r>
      <w:r>
        <w:rPr>
          <w:rFonts w:ascii="Century Gothic" w:eastAsia="Times New Roman" w:hAnsi="Century Gothic"/>
          <w:sz w:val="24"/>
          <w:szCs w:val="24"/>
          <w:lang w:eastAsia="de-DE"/>
        </w:rPr>
        <w:t>................................................</w:t>
      </w:r>
    </w:p>
    <w:p w:rsidR="00DF55E5" w:rsidRDefault="00DF55E5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de-DE"/>
        </w:rPr>
      </w:pPr>
    </w:p>
    <w:p w:rsidR="00DF55E5" w:rsidRDefault="00DF55E5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</w:p>
    <w:p w:rsidR="00DF55E5" w:rsidRDefault="00DF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DF55E5" w:rsidRDefault="0012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Please hand in the register form before 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Friday, the 27</w:t>
      </w:r>
      <w:r>
        <w:rPr>
          <w:rFonts w:ascii="Century Gothic" w:eastAsia="Times New Roman" w:hAnsi="Century Gothic" w:cs="Courier New"/>
          <w:b/>
          <w:sz w:val="24"/>
          <w:szCs w:val="24"/>
          <w:vertAlign w:val="superscript"/>
          <w:lang w:val="en" w:eastAsia="de-CH"/>
        </w:rPr>
        <w:t>th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of September 2019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at the kindergarten or at the school.</w:t>
      </w:r>
    </w:p>
    <w:sectPr w:rsidR="00DF55E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9E" w:rsidRDefault="00120E9E">
      <w:pPr>
        <w:spacing w:after="0" w:line="240" w:lineRule="auto"/>
      </w:pPr>
      <w:r>
        <w:separator/>
      </w:r>
    </w:p>
  </w:endnote>
  <w:endnote w:type="continuationSeparator" w:id="0">
    <w:p w:rsidR="00120E9E" w:rsidRDefault="0012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9C" w:rsidRDefault="00120E9E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Century Gothic" w:eastAsia="Times New Roman" w:hAnsi="Century Gothic"/>
        <w:sz w:val="20"/>
        <w:szCs w:val="20"/>
        <w:lang w:eastAsia="de-DE"/>
      </w:rPr>
    </w:pPr>
  </w:p>
  <w:p w:rsidR="00FD0E9C" w:rsidRDefault="00120E9E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Century Gothic" w:eastAsia="Times New Roman" w:hAnsi="Century Gothic"/>
        <w:sz w:val="20"/>
        <w:szCs w:val="20"/>
        <w:lang w:eastAsia="de-DE"/>
      </w:rPr>
    </w:pPr>
    <w:r>
      <w:rPr>
        <w:rFonts w:ascii="Century Gothic" w:eastAsia="Times New Roman" w:hAnsi="Century Gothic"/>
        <w:sz w:val="20"/>
        <w:szCs w:val="20"/>
        <w:lang w:eastAsia="de-DE"/>
      </w:rPr>
      <w:t>Oberdorfstrasse 62 • 8600 Dübendorf • Telefon 044 820 08 19 • kinderwerkstatt@bluewin.ch www.igkinderwerkstatt.ch</w:t>
    </w:r>
  </w:p>
  <w:p w:rsidR="00FD0E9C" w:rsidRDefault="00120E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9E" w:rsidRDefault="00120E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0E9E" w:rsidRDefault="0012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9C" w:rsidRDefault="00120E9E">
    <w:pPr>
      <w:tabs>
        <w:tab w:val="center" w:pos="4536"/>
      </w:tabs>
      <w:spacing w:after="0" w:line="240" w:lineRule="auto"/>
      <w:ind w:right="-284"/>
      <w:jc w:val="right"/>
    </w:pPr>
    <w:r>
      <w:rPr>
        <w:rFonts w:ascii="Times New Roman" w:eastAsia="Times New Roman" w:hAnsi="Times New Roman"/>
        <w:noProof/>
        <w:sz w:val="20"/>
        <w:szCs w:val="20"/>
        <w:lang w:eastAsia="de-CH"/>
      </w:rPr>
      <w:drawing>
        <wp:inline distT="0" distB="0" distL="0" distR="0">
          <wp:extent cx="3899531" cy="605159"/>
          <wp:effectExtent l="0" t="0" r="5719" b="4441"/>
          <wp:docPr id="1" name="Grafik 1" descr="C:\Dokumente und Einstellungen\Administrator\Lokale Einstellungen\Temporary Internet Files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9531" cy="605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D0E9C" w:rsidRDefault="00120E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55E5"/>
    <w:rsid w:val="00120E9E"/>
    <w:rsid w:val="001E1120"/>
    <w:rsid w:val="00D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9FDE96-3442-43FA-94D8-F52A1CC9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Philipp Schweizer</cp:lastModifiedBy>
  <cp:revision>2</cp:revision>
  <cp:lastPrinted>2018-09-06T12:47:00Z</cp:lastPrinted>
  <dcterms:created xsi:type="dcterms:W3CDTF">2019-07-18T19:02:00Z</dcterms:created>
  <dcterms:modified xsi:type="dcterms:W3CDTF">2019-07-18T19:02:00Z</dcterms:modified>
</cp:coreProperties>
</file>