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9B46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727885F9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14B88E7B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073EC341" w14:textId="77777777" w:rsidR="00CE698A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September 2020</w:t>
      </w:r>
    </w:p>
    <w:p w14:paraId="0DD53B6E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4855A1E2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18303A6A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0D3DA9C9" w14:textId="77777777" w:rsidR="00CE698A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Dear parents</w:t>
      </w:r>
    </w:p>
    <w:p w14:paraId="11A73D1E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57E06B1C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5779E863" w14:textId="66FB8316" w:rsidR="00CE698A" w:rsidRPr="0077568A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On Monday, the 5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h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October 2020 the autumn holidays start. We offer holiday care from Monday the 5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th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October to Friday the 16</w:t>
      </w:r>
      <w:r>
        <w:rPr>
          <w:rFonts w:ascii="Century Gothic" w:eastAsia="Times New Roman" w:hAnsi="Century Gothic" w:cs="Courier New"/>
          <w:sz w:val="24"/>
          <w:szCs w:val="24"/>
          <w:vertAlign w:val="superscript"/>
          <w:lang w:val="en" w:eastAsia="de-CH"/>
        </w:rPr>
        <w:t>th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of </w:t>
      </w:r>
      <w:r w:rsidR="0077568A">
        <w:rPr>
          <w:rFonts w:ascii="Century Gothic" w:eastAsia="Times New Roman" w:hAnsi="Century Gothic" w:cs="Courier New"/>
          <w:sz w:val="24"/>
          <w:szCs w:val="24"/>
          <w:lang w:val="en" w:eastAsia="de-CH"/>
        </w:rPr>
        <w:t>October 2020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. Depending on the weather and the current situation, we will make trips with the children or have special days at the kindergarten.</w:t>
      </w:r>
    </w:p>
    <w:p w14:paraId="7AD50849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59ABCF0E" w14:textId="59E0E1FF" w:rsidR="00CE698A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>Monday to Friday (Wednesday all day) from 8 am – 6:30 pm.</w:t>
      </w:r>
    </w:p>
    <w:p w14:paraId="2F3333B7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5A53AEF9" w14:textId="38BF7A1B" w:rsidR="00CE698A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Costs: Fr. </w:t>
      </w:r>
      <w:r w:rsidR="0077568A">
        <w:rPr>
          <w:rFonts w:ascii="Century Gothic" w:eastAsia="Times New Roman" w:hAnsi="Century Gothic" w:cs="Courier New"/>
          <w:sz w:val="24"/>
          <w:szCs w:val="24"/>
          <w:lang w:val="en" w:eastAsia="de-CH"/>
        </w:rPr>
        <w:t>90. --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per day (lunch, dinner + costs for excursions included)</w:t>
      </w:r>
    </w:p>
    <w:p w14:paraId="576C68D6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74FEC689" w14:textId="77777777" w:rsidR="00CE698A" w:rsidRPr="0077568A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Please hand in the register form before 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Friday, the 25</w:t>
      </w:r>
      <w:r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>th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of September 2020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at the kindergarten or at the school.</w:t>
      </w:r>
    </w:p>
    <w:p w14:paraId="6D136C14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-GB" w:eastAsia="de-CH"/>
        </w:rPr>
      </w:pPr>
    </w:p>
    <w:p w14:paraId="1D263447" w14:textId="77777777" w:rsidR="00CE698A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14:paraId="5DB048C1" w14:textId="77777777" w:rsidR="00CE698A" w:rsidRPr="0077568A" w:rsidRDefault="00F765AF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lang w:val="en-US"/>
        </w:rPr>
      </w:pPr>
      <w:r>
        <w:rPr>
          <w:rFonts w:ascii="Wingdings" w:eastAsia="Wingdings" w:hAnsi="Wingdings" w:cs="Wingdings"/>
          <w:sz w:val="24"/>
          <w:szCs w:val="24"/>
          <w:lang w:eastAsia="de-DE"/>
        </w:rPr>
        <w:t></w:t>
      </w:r>
      <w:r>
        <w:rPr>
          <w:rFonts w:ascii="Century Gothic" w:eastAsia="Times New Roman" w:hAnsi="Century Gothic"/>
          <w:sz w:val="24"/>
          <w:szCs w:val="24"/>
          <w:lang w:val="en-GB" w:eastAsia="de-DE"/>
        </w:rPr>
        <w:t>--------------------------------------------------------------------------------------------------------------</w:t>
      </w:r>
    </w:p>
    <w:p w14:paraId="4EE40076" w14:textId="77777777" w:rsidR="00CE698A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14:paraId="1BF27B5F" w14:textId="77777777" w:rsidR="00CE698A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14:paraId="4073B072" w14:textId="24BC2C7C" w:rsidR="00CE698A" w:rsidRDefault="00F765AF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  <w:r>
        <w:rPr>
          <w:rFonts w:ascii="Century Gothic" w:eastAsia="Times New Roman" w:hAnsi="Century Gothic"/>
          <w:sz w:val="24"/>
          <w:szCs w:val="24"/>
          <w:lang w:val="en-GB" w:eastAsia="de-DE"/>
        </w:rPr>
        <w:t>I register my child/children .................................................................................</w:t>
      </w:r>
    </w:p>
    <w:p w14:paraId="3144E373" w14:textId="77777777" w:rsidR="00CE698A" w:rsidRDefault="00F765AF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  <w:r>
        <w:rPr>
          <w:rFonts w:ascii="Century Gothic" w:eastAsia="Times New Roman" w:hAnsi="Century Gothic"/>
          <w:sz w:val="24"/>
          <w:szCs w:val="24"/>
          <w:lang w:val="en-GB" w:eastAsia="de-DE"/>
        </w:rPr>
        <w:t>for the following days (mark with a cross where applicable):</w:t>
      </w:r>
    </w:p>
    <w:p w14:paraId="3AD68B0B" w14:textId="77777777" w:rsidR="00CE698A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</w:p>
    <w:p w14:paraId="53A0FDC9" w14:textId="77777777" w:rsidR="00CE698A" w:rsidRDefault="00F765AF">
      <w:pPr>
        <w:tabs>
          <w:tab w:val="left" w:pos="7088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val="en-GB" w:eastAsia="de-DE"/>
        </w:rPr>
      </w:pPr>
      <w:r>
        <w:rPr>
          <w:rFonts w:ascii="Century Gothic" w:eastAsia="Times New Roman" w:hAnsi="Century Gothic"/>
          <w:sz w:val="24"/>
          <w:szCs w:val="24"/>
          <w:lang w:val="en-GB" w:eastAsia="de-DE"/>
        </w:rPr>
        <w:tab/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CE698A" w14:paraId="57A548FB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4EB39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0D66E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F02F1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0AE3F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Thurday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9606F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Friday</w:t>
            </w:r>
          </w:p>
        </w:tc>
      </w:tr>
      <w:tr w:rsidR="00CE698A" w14:paraId="5E395102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DAA09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05/10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107D8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06/10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6A496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07/10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4F466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08/10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0A1BB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0910</w:t>
            </w:r>
          </w:p>
        </w:tc>
      </w:tr>
      <w:tr w:rsidR="00CE698A" w14:paraId="58A8D6B8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9DE8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  <w:p w14:paraId="1EE7A181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B8BA2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8A16B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53800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21F54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</w:tr>
      <w:tr w:rsidR="00CE698A" w14:paraId="4EF607F1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23EC3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12/10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EAA96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13/10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31DF9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14/10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1BF5C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15/10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70775" w14:textId="77777777" w:rsidR="00CE698A" w:rsidRDefault="00F765AF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  <w:t>16/10</w:t>
            </w:r>
          </w:p>
        </w:tc>
      </w:tr>
      <w:tr w:rsidR="00CE698A" w14:paraId="0B61F300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B8CBB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  <w:p w14:paraId="1D72B628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2D64D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  <w:p w14:paraId="51A42389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41743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D2CAC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79954" w14:textId="77777777" w:rsidR="00CE698A" w:rsidRDefault="00CE698A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de-DE"/>
              </w:rPr>
            </w:pPr>
          </w:p>
        </w:tc>
      </w:tr>
    </w:tbl>
    <w:p w14:paraId="47B4056A" w14:textId="77777777" w:rsidR="00CE698A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</w:p>
    <w:p w14:paraId="6040991C" w14:textId="77777777" w:rsidR="00CE698A" w:rsidRDefault="00CE698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</w:p>
    <w:p w14:paraId="293EACB4" w14:textId="77777777" w:rsidR="00CE698A" w:rsidRDefault="00F765AF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/>
          <w:sz w:val="24"/>
          <w:szCs w:val="24"/>
          <w:lang w:eastAsia="de-DE"/>
        </w:rPr>
      </w:pPr>
      <w:r>
        <w:rPr>
          <w:rFonts w:ascii="Century Gothic" w:eastAsia="Times New Roman" w:hAnsi="Century Gothic"/>
          <w:sz w:val="24"/>
          <w:szCs w:val="24"/>
          <w:lang w:eastAsia="de-DE"/>
        </w:rPr>
        <w:t xml:space="preserve">Date: .........................................  </w:t>
      </w:r>
      <w:r w:rsidRPr="0077568A">
        <w:rPr>
          <w:rFonts w:ascii="Century Gothic" w:eastAsia="Times New Roman" w:hAnsi="Century Gothic"/>
          <w:sz w:val="24"/>
          <w:szCs w:val="24"/>
          <w:lang w:val="en-US" w:eastAsia="de-DE"/>
        </w:rPr>
        <w:t>Signature</w:t>
      </w:r>
      <w:r>
        <w:rPr>
          <w:rFonts w:ascii="Century Gothic" w:eastAsia="Times New Roman" w:hAnsi="Century Gothic"/>
          <w:sz w:val="24"/>
          <w:szCs w:val="24"/>
          <w:lang w:eastAsia="de-DE"/>
        </w:rPr>
        <w:t>: ................................................</w:t>
      </w:r>
    </w:p>
    <w:p w14:paraId="64742D96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5805B62C" w14:textId="77777777" w:rsidR="00CE698A" w:rsidRDefault="00CE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14:paraId="6E2A984A" w14:textId="77777777" w:rsidR="00CE698A" w:rsidRPr="0077568A" w:rsidRDefault="00F7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Please hand in the register form before 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Friday, the 25</w:t>
      </w:r>
      <w:r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>th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of September 2020</w:t>
      </w:r>
      <w:r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at the kindergarten or at the school.</w:t>
      </w:r>
    </w:p>
    <w:sectPr w:rsidR="00CE698A" w:rsidRPr="0077568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A5A6" w14:textId="77777777" w:rsidR="007E67EA" w:rsidRDefault="007E67EA">
      <w:pPr>
        <w:spacing w:after="0" w:line="240" w:lineRule="auto"/>
      </w:pPr>
      <w:r>
        <w:separator/>
      </w:r>
    </w:p>
  </w:endnote>
  <w:endnote w:type="continuationSeparator" w:id="0">
    <w:p w14:paraId="3A4B03C3" w14:textId="77777777" w:rsidR="007E67EA" w:rsidRDefault="007E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80AB" w14:textId="77777777" w:rsidR="00F765AF" w:rsidRDefault="00F765AF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</w:p>
  <w:p w14:paraId="0F3A10E4" w14:textId="77777777" w:rsidR="00F765AF" w:rsidRDefault="00F765AF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Century Gothic" w:eastAsia="Times New Roman" w:hAnsi="Century Gothic"/>
        <w:sz w:val="20"/>
        <w:szCs w:val="20"/>
        <w:lang w:eastAsia="de-DE"/>
      </w:rPr>
    </w:pPr>
    <w:r>
      <w:rPr>
        <w:rFonts w:ascii="Century Gothic" w:eastAsia="Times New Roman" w:hAnsi="Century Gothic"/>
        <w:sz w:val="20"/>
        <w:szCs w:val="20"/>
        <w:lang w:eastAsia="de-DE"/>
      </w:rPr>
      <w:t>Oberdorfstrasse 62 • 8600 Dübendorf • Telefon 044 820 08 19 • kinderwerkstatt@bluewin.ch www.igkinderwerkstatt.ch</w:t>
    </w:r>
  </w:p>
  <w:p w14:paraId="41A6BC8A" w14:textId="77777777" w:rsidR="00F765AF" w:rsidRDefault="00F76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21D6" w14:textId="77777777" w:rsidR="007E67EA" w:rsidRDefault="007E67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AB34D8" w14:textId="77777777" w:rsidR="007E67EA" w:rsidRDefault="007E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371B" w14:textId="184EF1E2" w:rsidR="00F765AF" w:rsidRDefault="0077568A">
    <w:pPr>
      <w:tabs>
        <w:tab w:val="center" w:pos="4536"/>
      </w:tabs>
      <w:spacing w:after="0" w:line="240" w:lineRule="auto"/>
      <w:ind w:right="-284"/>
      <w:jc w:val="right"/>
    </w:pPr>
    <w:r w:rsidRPr="003021D9">
      <w:rPr>
        <w:rFonts w:ascii="Times New Roman" w:eastAsia="Times New Roman" w:hAnsi="Times New Roman"/>
        <w:noProof/>
        <w:sz w:val="20"/>
        <w:szCs w:val="20"/>
        <w:lang w:eastAsia="de-CH"/>
      </w:rPr>
      <w:drawing>
        <wp:inline distT="0" distB="0" distL="0" distR="0" wp14:anchorId="0F964371" wp14:editId="0F82644F">
          <wp:extent cx="3898900" cy="603250"/>
          <wp:effectExtent l="0" t="0" r="0" b="0"/>
          <wp:docPr id="2" name="Grafik 2" descr="C:\Dokumente und Einstellungen\Administrator\Lokale Einstellungen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Dokumente und Einstellungen\Administrator\Lokale Einstellungen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3EA9E" w14:textId="77777777" w:rsidR="00F765AF" w:rsidRDefault="00F765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8A"/>
    <w:rsid w:val="003021D9"/>
    <w:rsid w:val="004D18CF"/>
    <w:rsid w:val="0077568A"/>
    <w:rsid w:val="007E67EA"/>
    <w:rsid w:val="00CE698A"/>
    <w:rsid w:val="00D7484D"/>
    <w:rsid w:val="00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9D67C"/>
  <w15:chartTrackingRefBased/>
  <w15:docId w15:val="{525CF07C-EA59-4305-9D19-EAF38EDD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</dc:creator>
  <cp:keywords/>
  <cp:lastModifiedBy>Philipp Schweizer</cp:lastModifiedBy>
  <cp:revision>2</cp:revision>
  <cp:lastPrinted>2019-12-19T10:57:00Z</cp:lastPrinted>
  <dcterms:created xsi:type="dcterms:W3CDTF">2020-09-03T06:52:00Z</dcterms:created>
  <dcterms:modified xsi:type="dcterms:W3CDTF">2020-09-03T06:52:00Z</dcterms:modified>
</cp:coreProperties>
</file>